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451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FB67FB" w:rsidRPr="00AD4838" w:rsidTr="00AD4838">
        <w:trPr>
          <w:trHeight w:val="284"/>
        </w:trPr>
        <w:tc>
          <w:tcPr>
            <w:tcW w:w="10031" w:type="dxa"/>
            <w:gridSpan w:val="2"/>
            <w:shd w:val="clear" w:color="auto" w:fill="0F243E" w:themeFill="text2" w:themeFillShade="80"/>
            <w:vAlign w:val="center"/>
          </w:tcPr>
          <w:p w:rsidR="00FB67FB" w:rsidRPr="00AD4838" w:rsidRDefault="00AD4838" w:rsidP="00AD4838">
            <w:pPr>
              <w:rPr>
                <w:color w:val="FFFFFF" w:themeColor="background1"/>
                <w:sz w:val="22"/>
                <w:szCs w:val="22"/>
                <w:lang w:val="es-ES"/>
              </w:rPr>
            </w:pPr>
            <w:r w:rsidRPr="00AD4838">
              <w:rPr>
                <w:color w:val="FFFFFF" w:themeColor="background1"/>
                <w:sz w:val="18"/>
                <w:szCs w:val="22"/>
                <w:lang w:val="es-ES"/>
              </w:rPr>
              <w:t>INFORMACIÓN DE LA EMPRESA</w:t>
            </w:r>
          </w:p>
        </w:tc>
      </w:tr>
      <w:tr w:rsidR="00FB67FB" w:rsidRPr="00AD4838" w:rsidTr="00AD4838">
        <w:trPr>
          <w:trHeight w:val="151"/>
        </w:trPr>
        <w:tc>
          <w:tcPr>
            <w:tcW w:w="2376" w:type="dxa"/>
            <w:tcBorders>
              <w:bottom w:val="single" w:sz="4" w:space="0" w:color="DDD9C3" w:themeColor="background2" w:themeShade="E6"/>
            </w:tcBorders>
            <w:shd w:val="clear" w:color="auto" w:fill="FFFFFF" w:themeFill="background1"/>
          </w:tcPr>
          <w:p w:rsidR="00FB67FB" w:rsidRPr="00AD4838" w:rsidRDefault="00FB67FB" w:rsidP="00AD4838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7655" w:type="dxa"/>
            <w:tcBorders>
              <w:bottom w:val="single" w:sz="4" w:space="0" w:color="DDD9C3" w:themeColor="background2" w:themeShade="E6"/>
            </w:tcBorders>
            <w:shd w:val="clear" w:color="auto" w:fill="FFFFFF" w:themeFill="background1"/>
          </w:tcPr>
          <w:p w:rsidR="00FB67FB" w:rsidRPr="00AD4838" w:rsidRDefault="00FB67FB" w:rsidP="00AD4838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FB67FB" w:rsidRPr="009B108E" w:rsidTr="00AD4838">
        <w:tc>
          <w:tcPr>
            <w:tcW w:w="237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FB67FB" w:rsidRPr="00AD4838" w:rsidRDefault="00FB67FB" w:rsidP="00AD4838">
            <w:pPr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</w:pPr>
            <w:r w:rsidRPr="00AD4838"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  <w:t>Nombre o razón social</w:t>
            </w:r>
          </w:p>
        </w:tc>
        <w:tc>
          <w:tcPr>
            <w:tcW w:w="7655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FB67FB" w:rsidRPr="00CA4C20" w:rsidRDefault="00FB67FB" w:rsidP="00AD4838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FB67FB" w:rsidRPr="006929F6" w:rsidTr="00AD4838">
        <w:tc>
          <w:tcPr>
            <w:tcW w:w="237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FB67FB" w:rsidRPr="00AD4838" w:rsidRDefault="00FB67FB" w:rsidP="00AD4838">
            <w:pPr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</w:pPr>
            <w:r w:rsidRPr="00AD4838"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  <w:t>Domicilio</w:t>
            </w:r>
          </w:p>
        </w:tc>
        <w:tc>
          <w:tcPr>
            <w:tcW w:w="7655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FB67FB" w:rsidRPr="00B147F9" w:rsidRDefault="00FB67FB" w:rsidP="00AD4838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FB67FB" w:rsidRPr="009C72CA" w:rsidTr="00AD4838">
        <w:tc>
          <w:tcPr>
            <w:tcW w:w="237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FB67FB" w:rsidRPr="00AD4838" w:rsidRDefault="00FB67FB" w:rsidP="00AD4838">
            <w:pPr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</w:pPr>
            <w:r w:rsidRPr="00AD4838"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  <w:t>Datos del contacto</w:t>
            </w:r>
          </w:p>
        </w:tc>
        <w:tc>
          <w:tcPr>
            <w:tcW w:w="7655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FB67FB" w:rsidRPr="00B147F9" w:rsidRDefault="00FB67FB" w:rsidP="00AD4838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FB67FB" w:rsidRPr="009C72CA" w:rsidTr="00AD4838">
        <w:tc>
          <w:tcPr>
            <w:tcW w:w="237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FB67FB" w:rsidRPr="00AD4838" w:rsidRDefault="00FB67FB" w:rsidP="00AD4838">
            <w:pPr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</w:pPr>
            <w:r w:rsidRPr="00AD4838"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655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FB67FB" w:rsidRPr="00B147F9" w:rsidRDefault="00FB67FB" w:rsidP="00AD4838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FB67FB" w:rsidRPr="009C72CA" w:rsidTr="00AD4838">
        <w:tc>
          <w:tcPr>
            <w:tcW w:w="2376" w:type="dxa"/>
            <w:tcBorders>
              <w:top w:val="single" w:sz="4" w:space="0" w:color="DDD9C3" w:themeColor="background2" w:themeShade="E6"/>
            </w:tcBorders>
          </w:tcPr>
          <w:p w:rsidR="00FB67FB" w:rsidRPr="00AD4838" w:rsidRDefault="00FB67FB" w:rsidP="00AD4838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655" w:type="dxa"/>
            <w:tcBorders>
              <w:top w:val="single" w:sz="4" w:space="0" w:color="DDD9C3" w:themeColor="background2" w:themeShade="E6"/>
            </w:tcBorders>
          </w:tcPr>
          <w:p w:rsidR="00FB67FB" w:rsidRPr="00AD4838" w:rsidRDefault="00FB67FB" w:rsidP="00AD4838">
            <w:pPr>
              <w:rPr>
                <w:rFonts w:ascii="Arial Narrow" w:hAnsi="Arial Narrow"/>
                <w:lang w:val="es-ES"/>
              </w:rPr>
            </w:pPr>
          </w:p>
        </w:tc>
      </w:tr>
      <w:tr w:rsidR="00FB67FB" w:rsidRPr="009C72CA" w:rsidTr="00AD4838">
        <w:trPr>
          <w:trHeight w:val="288"/>
        </w:trPr>
        <w:tc>
          <w:tcPr>
            <w:tcW w:w="10031" w:type="dxa"/>
            <w:gridSpan w:val="2"/>
            <w:shd w:val="clear" w:color="auto" w:fill="0F243E" w:themeFill="text2" w:themeFillShade="80"/>
            <w:vAlign w:val="center"/>
          </w:tcPr>
          <w:p w:rsidR="00FB67FB" w:rsidRPr="00AD4838" w:rsidRDefault="00AD4838" w:rsidP="00AD4838">
            <w:pPr>
              <w:rPr>
                <w:rFonts w:ascii="Arial Narrow" w:hAnsi="Arial Narrow"/>
                <w:color w:val="FFFFFF" w:themeColor="background1"/>
                <w:sz w:val="22"/>
                <w:szCs w:val="22"/>
                <w:lang w:val="es-ES"/>
              </w:rPr>
            </w:pPr>
            <w:r w:rsidRPr="00AD4838">
              <w:rPr>
                <w:color w:val="FFFFFF" w:themeColor="background1"/>
                <w:sz w:val="18"/>
                <w:szCs w:val="22"/>
                <w:lang w:val="es-ES"/>
              </w:rPr>
              <w:t>DATOS DE LA VACANTE</w:t>
            </w:r>
          </w:p>
        </w:tc>
      </w:tr>
      <w:tr w:rsidR="00FB67FB" w:rsidRPr="009C72CA" w:rsidTr="00AD4838">
        <w:trPr>
          <w:trHeight w:val="151"/>
        </w:trPr>
        <w:tc>
          <w:tcPr>
            <w:tcW w:w="2376" w:type="dxa"/>
            <w:tcBorders>
              <w:bottom w:val="single" w:sz="4" w:space="0" w:color="DDD9C3" w:themeColor="background2" w:themeShade="E6"/>
            </w:tcBorders>
            <w:shd w:val="clear" w:color="auto" w:fill="FFFFFF" w:themeFill="background1"/>
          </w:tcPr>
          <w:p w:rsidR="00FB67FB" w:rsidRPr="00AD4838" w:rsidRDefault="00FB67FB" w:rsidP="00AD4838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7655" w:type="dxa"/>
            <w:tcBorders>
              <w:bottom w:val="single" w:sz="4" w:space="0" w:color="DDD9C3" w:themeColor="background2" w:themeShade="E6"/>
            </w:tcBorders>
            <w:shd w:val="clear" w:color="auto" w:fill="FFFFFF" w:themeFill="background1"/>
          </w:tcPr>
          <w:p w:rsidR="00FB67FB" w:rsidRPr="00AD4838" w:rsidRDefault="00FB67FB" w:rsidP="00AD4838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FB67FB" w:rsidRPr="009C72CA" w:rsidTr="00AD4838">
        <w:tc>
          <w:tcPr>
            <w:tcW w:w="237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FB67FB" w:rsidRPr="00AD4838" w:rsidRDefault="00FB67FB" w:rsidP="00AD4838">
            <w:pPr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</w:pPr>
            <w:r w:rsidRPr="00AD4838"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7655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FB67FB" w:rsidRPr="00C967FA" w:rsidRDefault="00FB67FB" w:rsidP="00D55F25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FB67FB" w:rsidRPr="006929F6" w:rsidTr="00AD4838">
        <w:tc>
          <w:tcPr>
            <w:tcW w:w="237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2F2F2" w:themeFill="background1" w:themeFillShade="F2"/>
          </w:tcPr>
          <w:p w:rsidR="00FB67FB" w:rsidRPr="00AD4838" w:rsidRDefault="00FB67FB" w:rsidP="00AD4838">
            <w:pPr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</w:pPr>
            <w:r w:rsidRPr="00AD4838"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  <w:t>Funciones</w:t>
            </w:r>
          </w:p>
        </w:tc>
        <w:tc>
          <w:tcPr>
            <w:tcW w:w="7655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56536A" w:rsidRPr="00AD4838" w:rsidRDefault="0056536A" w:rsidP="00CA4C20">
            <w:pPr>
              <w:jc w:val="both"/>
              <w:rPr>
                <w:rFonts w:ascii="Arial Narrow" w:hAnsi="Arial Narrow"/>
                <w:lang w:val="es-MX"/>
              </w:rPr>
            </w:pPr>
          </w:p>
        </w:tc>
      </w:tr>
      <w:tr w:rsidR="00FB67FB" w:rsidRPr="009C72CA" w:rsidTr="00AD4838">
        <w:trPr>
          <w:trHeight w:val="231"/>
        </w:trPr>
        <w:tc>
          <w:tcPr>
            <w:tcW w:w="237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FB67FB" w:rsidRPr="00AD4838" w:rsidRDefault="0056536A" w:rsidP="00AD4838">
            <w:pPr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</w:pPr>
            <w:r w:rsidRPr="00AD4838"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  <w:t>Horario</w:t>
            </w:r>
          </w:p>
        </w:tc>
        <w:tc>
          <w:tcPr>
            <w:tcW w:w="7655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FB67FB" w:rsidRPr="00AD4838" w:rsidRDefault="00FB67FB" w:rsidP="001F43B3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FB67FB" w:rsidRPr="009C72CA" w:rsidTr="00AD4838">
        <w:tc>
          <w:tcPr>
            <w:tcW w:w="237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FB67FB" w:rsidRPr="007F5578" w:rsidRDefault="00FB67FB" w:rsidP="00AD4838">
            <w:pPr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</w:pPr>
            <w:r w:rsidRPr="007F5578"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  <w:t>Salario Mensual</w:t>
            </w:r>
          </w:p>
        </w:tc>
        <w:tc>
          <w:tcPr>
            <w:tcW w:w="7655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EE148A" w:rsidRPr="007F5578" w:rsidRDefault="00EE148A" w:rsidP="00AD4838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FB67FB" w:rsidRPr="009C72CA" w:rsidTr="00AD4838">
        <w:tc>
          <w:tcPr>
            <w:tcW w:w="237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FB67FB" w:rsidRPr="00AD4838" w:rsidRDefault="00FB67FB" w:rsidP="00AD4838">
            <w:pPr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</w:pPr>
            <w:r w:rsidRPr="00AD4838"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  <w:t>Número de plazas</w:t>
            </w:r>
          </w:p>
        </w:tc>
        <w:tc>
          <w:tcPr>
            <w:tcW w:w="7655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FB67FB" w:rsidRPr="00AD4838" w:rsidRDefault="00FB67FB" w:rsidP="00AD4838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FB67FB" w:rsidRPr="006929F6" w:rsidTr="00AD4838">
        <w:tc>
          <w:tcPr>
            <w:tcW w:w="237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FB67FB" w:rsidRPr="00AD4838" w:rsidRDefault="00FB67FB" w:rsidP="00AD4838">
            <w:pPr>
              <w:rPr>
                <w:rFonts w:ascii="Arial Narrow" w:hAnsi="Arial Narrow"/>
                <w:color w:val="404040" w:themeColor="text1" w:themeTint="BF"/>
                <w:sz w:val="22"/>
                <w:lang w:val="es-ES"/>
              </w:rPr>
            </w:pPr>
            <w:r w:rsidRPr="00AD4838">
              <w:rPr>
                <w:rFonts w:ascii="Arial Narrow" w:hAnsi="Arial Narrow"/>
                <w:color w:val="404040" w:themeColor="text1" w:themeTint="BF"/>
                <w:sz w:val="22"/>
                <w:lang w:val="es-ES"/>
              </w:rPr>
              <w:t xml:space="preserve">Lugar de </w:t>
            </w:r>
            <w:r w:rsidR="0056536A" w:rsidRPr="00AD4838">
              <w:rPr>
                <w:rFonts w:ascii="Arial Narrow" w:hAnsi="Arial Narrow"/>
                <w:color w:val="404040" w:themeColor="text1" w:themeTint="BF"/>
                <w:sz w:val="22"/>
                <w:lang w:val="es-ES"/>
              </w:rPr>
              <w:t>trabajo</w:t>
            </w:r>
          </w:p>
        </w:tc>
        <w:tc>
          <w:tcPr>
            <w:tcW w:w="7655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FB67FB" w:rsidRPr="00AD4838" w:rsidRDefault="00FB67FB" w:rsidP="00AD4838">
            <w:pPr>
              <w:rPr>
                <w:rFonts w:ascii="Arial Narrow" w:hAnsi="Arial Narrow"/>
                <w:sz w:val="22"/>
                <w:lang w:val="es-ES"/>
              </w:rPr>
            </w:pPr>
          </w:p>
        </w:tc>
      </w:tr>
      <w:tr w:rsidR="0056536A" w:rsidRPr="006929F6" w:rsidTr="00AD4838">
        <w:tc>
          <w:tcPr>
            <w:tcW w:w="10031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2F2F2" w:themeFill="background1" w:themeFillShade="F2"/>
          </w:tcPr>
          <w:p w:rsidR="007A5C51" w:rsidRDefault="0056536A" w:rsidP="007A5C51">
            <w:pPr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</w:pPr>
            <w:r w:rsidRPr="00AD4838"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  <w:t>Requisitos y documentación necesaria</w:t>
            </w:r>
            <w:r w:rsidR="00233E7D"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  <w:t xml:space="preserve"> </w:t>
            </w:r>
            <w:r w:rsidR="00006552"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  <w:t>:</w:t>
            </w:r>
            <w:r w:rsidR="009B108E"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  <w:t xml:space="preserve">  </w:t>
            </w:r>
          </w:p>
          <w:p w:rsidR="007A5C51" w:rsidRDefault="007A5C51" w:rsidP="007A5C51">
            <w:pPr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</w:pPr>
          </w:p>
          <w:p w:rsidR="007A5C51" w:rsidRDefault="007A5C51" w:rsidP="007A5C51">
            <w:pPr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</w:pPr>
          </w:p>
          <w:p w:rsidR="007A5C51" w:rsidRDefault="007A5C51" w:rsidP="007A5C51">
            <w:pPr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</w:pPr>
          </w:p>
          <w:p w:rsidR="007A5C51" w:rsidRPr="007A5C51" w:rsidRDefault="007A5C51" w:rsidP="007A5C51">
            <w:pPr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es-ES"/>
              </w:rPr>
            </w:pPr>
          </w:p>
        </w:tc>
      </w:tr>
      <w:tr w:rsidR="00FB67FB" w:rsidRPr="006929F6" w:rsidTr="00AD4838">
        <w:trPr>
          <w:trHeight w:val="232"/>
        </w:trPr>
        <w:tc>
          <w:tcPr>
            <w:tcW w:w="10031" w:type="dxa"/>
            <w:gridSpan w:val="2"/>
            <w:shd w:val="clear" w:color="auto" w:fill="FFFFFF" w:themeFill="background1"/>
          </w:tcPr>
          <w:p w:rsidR="00FB67FB" w:rsidRPr="00AD4838" w:rsidRDefault="00FB67FB" w:rsidP="00AD4838">
            <w:pPr>
              <w:rPr>
                <w:rFonts w:ascii="Arial Narrow" w:hAnsi="Arial Narrow"/>
                <w:color w:val="FFFFFF" w:themeColor="background1"/>
                <w:sz w:val="22"/>
                <w:szCs w:val="22"/>
                <w:lang w:val="es-ES"/>
              </w:rPr>
            </w:pPr>
          </w:p>
        </w:tc>
      </w:tr>
      <w:tr w:rsidR="00FB67FB" w:rsidRPr="00AD4838" w:rsidTr="00AD4838">
        <w:trPr>
          <w:trHeight w:val="260"/>
        </w:trPr>
        <w:tc>
          <w:tcPr>
            <w:tcW w:w="10031" w:type="dxa"/>
            <w:gridSpan w:val="2"/>
            <w:shd w:val="clear" w:color="auto" w:fill="0F243E" w:themeFill="text2" w:themeFillShade="80"/>
            <w:vAlign w:val="center"/>
          </w:tcPr>
          <w:p w:rsidR="00FB67FB" w:rsidRPr="00AD4838" w:rsidRDefault="00AD4838" w:rsidP="00AD4838">
            <w:pPr>
              <w:rPr>
                <w:rFonts w:ascii="Arial Narrow" w:hAnsi="Arial Narrow"/>
                <w:color w:val="FFFFFF" w:themeColor="background1"/>
                <w:sz w:val="22"/>
                <w:szCs w:val="22"/>
                <w:lang w:val="es-ES"/>
              </w:rPr>
            </w:pPr>
            <w:r w:rsidRPr="00AD4838">
              <w:rPr>
                <w:color w:val="FFFFFF" w:themeColor="background1"/>
                <w:sz w:val="18"/>
                <w:szCs w:val="22"/>
                <w:lang w:val="es-ES"/>
              </w:rPr>
              <w:t>PERFIL REQUERIDO</w:t>
            </w:r>
          </w:p>
        </w:tc>
      </w:tr>
      <w:tr w:rsidR="00FB67FB" w:rsidRPr="00AD4838" w:rsidTr="00AD4838">
        <w:trPr>
          <w:trHeight w:val="151"/>
        </w:trPr>
        <w:tc>
          <w:tcPr>
            <w:tcW w:w="2376" w:type="dxa"/>
            <w:tcBorders>
              <w:bottom w:val="single" w:sz="4" w:space="0" w:color="DDD9C3" w:themeColor="background2" w:themeShade="E6"/>
            </w:tcBorders>
            <w:shd w:val="clear" w:color="auto" w:fill="FFFFFF" w:themeFill="background1"/>
          </w:tcPr>
          <w:p w:rsidR="00FB67FB" w:rsidRPr="00AD4838" w:rsidRDefault="00FB67FB" w:rsidP="00AD4838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7655" w:type="dxa"/>
            <w:tcBorders>
              <w:bottom w:val="single" w:sz="4" w:space="0" w:color="DDD9C3" w:themeColor="background2" w:themeShade="E6"/>
            </w:tcBorders>
            <w:shd w:val="clear" w:color="auto" w:fill="FFFFFF" w:themeFill="background1"/>
          </w:tcPr>
          <w:p w:rsidR="00FB67FB" w:rsidRPr="00AD4838" w:rsidRDefault="00FB67FB" w:rsidP="00AD4838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117842" w:rsidRPr="006929F6" w:rsidTr="00AD4838">
        <w:tc>
          <w:tcPr>
            <w:tcW w:w="237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117842" w:rsidRPr="00AD4838" w:rsidRDefault="00117842" w:rsidP="00AD4838">
            <w:pPr>
              <w:rPr>
                <w:rFonts w:ascii="Arial Narrow" w:hAnsi="Arial Narrow"/>
                <w:bCs/>
                <w:color w:val="404040" w:themeColor="text1" w:themeTint="BF"/>
                <w:sz w:val="22"/>
                <w:szCs w:val="22"/>
              </w:rPr>
            </w:pPr>
            <w:r w:rsidRPr="00AD4838">
              <w:rPr>
                <w:rFonts w:ascii="Arial Narrow" w:hAnsi="Arial Narrow"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Carrera </w:t>
            </w:r>
          </w:p>
        </w:tc>
        <w:tc>
          <w:tcPr>
            <w:tcW w:w="7655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117842" w:rsidRPr="00AE2CB6" w:rsidRDefault="00117842" w:rsidP="00AD4838">
            <w:pPr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</w:pPr>
          </w:p>
        </w:tc>
      </w:tr>
      <w:tr w:rsidR="00117842" w:rsidRPr="00753496" w:rsidTr="00AD4838">
        <w:tc>
          <w:tcPr>
            <w:tcW w:w="237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117842" w:rsidRPr="00AD4838" w:rsidRDefault="00117842" w:rsidP="00AD4838">
            <w:pPr>
              <w:rPr>
                <w:rFonts w:ascii="Arial Narrow" w:hAnsi="Arial Narrow"/>
                <w:bCs/>
                <w:color w:val="404040" w:themeColor="text1" w:themeTint="BF"/>
                <w:sz w:val="22"/>
                <w:szCs w:val="22"/>
                <w:lang w:val="es-MX"/>
              </w:rPr>
            </w:pPr>
            <w:r w:rsidRPr="00AD4838">
              <w:rPr>
                <w:rFonts w:ascii="Arial Narrow" w:hAnsi="Arial Narrow"/>
                <w:bCs/>
                <w:color w:val="404040" w:themeColor="text1" w:themeTint="BF"/>
                <w:sz w:val="22"/>
                <w:szCs w:val="22"/>
                <w:lang w:val="es-ES"/>
              </w:rPr>
              <w:t>Sexo</w:t>
            </w:r>
          </w:p>
        </w:tc>
        <w:tc>
          <w:tcPr>
            <w:tcW w:w="7655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117842" w:rsidRPr="00AD4838" w:rsidRDefault="00117842" w:rsidP="00AD4838">
            <w:pPr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</w:pPr>
          </w:p>
        </w:tc>
      </w:tr>
      <w:tr w:rsidR="00117842" w:rsidRPr="00753496" w:rsidTr="00AD4838">
        <w:tc>
          <w:tcPr>
            <w:tcW w:w="237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117842" w:rsidRPr="00AD4838" w:rsidRDefault="00117842" w:rsidP="00AD4838">
            <w:pPr>
              <w:rPr>
                <w:rFonts w:ascii="Arial Narrow" w:hAnsi="Arial Narrow"/>
                <w:bCs/>
                <w:color w:val="404040" w:themeColor="text1" w:themeTint="BF"/>
                <w:sz w:val="22"/>
                <w:szCs w:val="22"/>
                <w:lang w:val="es-MX"/>
              </w:rPr>
            </w:pPr>
            <w:r w:rsidRPr="00AD4838">
              <w:rPr>
                <w:rFonts w:ascii="Arial Narrow" w:hAnsi="Arial Narrow"/>
                <w:bCs/>
                <w:color w:val="404040" w:themeColor="text1" w:themeTint="BF"/>
                <w:sz w:val="22"/>
                <w:szCs w:val="22"/>
                <w:lang w:val="es-ES"/>
              </w:rPr>
              <w:t>Idiomas</w:t>
            </w:r>
          </w:p>
        </w:tc>
        <w:tc>
          <w:tcPr>
            <w:tcW w:w="7655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117842" w:rsidRPr="00AD4838" w:rsidRDefault="00117842" w:rsidP="00AD4838">
            <w:pPr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</w:pPr>
          </w:p>
        </w:tc>
      </w:tr>
      <w:tr w:rsidR="00117842" w:rsidRPr="008F2D8A" w:rsidTr="00AD4838">
        <w:tc>
          <w:tcPr>
            <w:tcW w:w="237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117842" w:rsidRPr="00AD4838" w:rsidRDefault="00117842" w:rsidP="00AD4838">
            <w:pPr>
              <w:rPr>
                <w:rFonts w:ascii="Arial Narrow" w:hAnsi="Arial Narrow"/>
                <w:bCs/>
                <w:color w:val="404040" w:themeColor="text1" w:themeTint="BF"/>
                <w:sz w:val="22"/>
                <w:szCs w:val="22"/>
                <w:lang w:val="es-MX"/>
              </w:rPr>
            </w:pPr>
            <w:r w:rsidRPr="00AD4838">
              <w:rPr>
                <w:rFonts w:ascii="Arial Narrow" w:hAnsi="Arial Narrow"/>
                <w:bCs/>
                <w:color w:val="404040" w:themeColor="text1" w:themeTint="BF"/>
                <w:sz w:val="22"/>
                <w:szCs w:val="22"/>
                <w:lang w:val="es-ES"/>
              </w:rPr>
              <w:t>Manejo de</w:t>
            </w:r>
            <w:r w:rsidR="0056536A" w:rsidRPr="00AD4838">
              <w:rPr>
                <w:rFonts w:ascii="Arial Narrow" w:hAnsi="Arial Narrow"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equipo y herramientas </w:t>
            </w:r>
          </w:p>
        </w:tc>
        <w:tc>
          <w:tcPr>
            <w:tcW w:w="7655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117842" w:rsidRPr="00AD4838" w:rsidRDefault="00117842" w:rsidP="00751800">
            <w:pPr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</w:pPr>
          </w:p>
        </w:tc>
      </w:tr>
      <w:tr w:rsidR="00FD7354" w:rsidRPr="006929F6" w:rsidTr="00AD4838">
        <w:tc>
          <w:tcPr>
            <w:tcW w:w="2376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FD7354" w:rsidRPr="00AD4838" w:rsidRDefault="00FD7354" w:rsidP="00AD4838">
            <w:pPr>
              <w:rPr>
                <w:rFonts w:ascii="Arial Narrow" w:hAnsi="Arial Narrow"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AD4838">
              <w:rPr>
                <w:rFonts w:ascii="Arial Narrow" w:hAnsi="Arial Narrow"/>
                <w:bCs/>
                <w:color w:val="404040" w:themeColor="text1" w:themeTint="BF"/>
                <w:sz w:val="22"/>
                <w:szCs w:val="22"/>
                <w:lang w:val="es-ES"/>
              </w:rPr>
              <w:t>Capacidades y Habilidades</w:t>
            </w:r>
            <w:r w:rsidR="0056536A" w:rsidRPr="00AD4838">
              <w:rPr>
                <w:rFonts w:ascii="Arial Narrow" w:hAnsi="Arial Narrow"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personales</w:t>
            </w:r>
          </w:p>
        </w:tc>
        <w:tc>
          <w:tcPr>
            <w:tcW w:w="7655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FD7354" w:rsidRPr="00AD4838" w:rsidRDefault="00FD7354" w:rsidP="00031BE6">
            <w:pPr>
              <w:rPr>
                <w:rFonts w:ascii="Arial Narrow" w:hAnsi="Arial Narrow"/>
                <w:sz w:val="22"/>
                <w:lang w:val="es-MX"/>
              </w:rPr>
            </w:pPr>
          </w:p>
        </w:tc>
      </w:tr>
      <w:tr w:rsidR="00FB67FB" w:rsidRPr="006929F6" w:rsidTr="00AD4838">
        <w:tc>
          <w:tcPr>
            <w:tcW w:w="2376" w:type="dxa"/>
            <w:tcBorders>
              <w:top w:val="single" w:sz="4" w:space="0" w:color="DDD9C3" w:themeColor="background2" w:themeShade="E6"/>
            </w:tcBorders>
          </w:tcPr>
          <w:p w:rsidR="00FB67FB" w:rsidRPr="00AD4838" w:rsidRDefault="00FB67FB" w:rsidP="00AD4838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7655" w:type="dxa"/>
            <w:tcBorders>
              <w:top w:val="single" w:sz="4" w:space="0" w:color="DDD9C3" w:themeColor="background2" w:themeShade="E6"/>
            </w:tcBorders>
          </w:tcPr>
          <w:p w:rsidR="00FB67FB" w:rsidRPr="00AD4838" w:rsidRDefault="00FB67FB" w:rsidP="00AD4838">
            <w:pPr>
              <w:rPr>
                <w:rFonts w:ascii="Arial Narrow" w:hAnsi="Arial Narrow"/>
                <w:lang w:val="es-ES"/>
              </w:rPr>
            </w:pPr>
          </w:p>
        </w:tc>
      </w:tr>
      <w:tr w:rsidR="002F19CE" w:rsidRPr="008F2D8A" w:rsidTr="00AD4838">
        <w:trPr>
          <w:trHeight w:val="340"/>
        </w:trPr>
        <w:tc>
          <w:tcPr>
            <w:tcW w:w="10031" w:type="dxa"/>
            <w:gridSpan w:val="2"/>
            <w:shd w:val="clear" w:color="auto" w:fill="0F243E" w:themeFill="text2" w:themeFillShade="80"/>
            <w:vAlign w:val="center"/>
          </w:tcPr>
          <w:p w:rsidR="002F19CE" w:rsidRPr="00AD4838" w:rsidRDefault="00AD4838" w:rsidP="00AD4838">
            <w:pPr>
              <w:rPr>
                <w:rFonts w:ascii="Arial Narrow" w:hAnsi="Arial Narrow"/>
                <w:color w:val="FFFFFF" w:themeColor="background1"/>
                <w:sz w:val="22"/>
                <w:szCs w:val="22"/>
                <w:lang w:val="es-ES"/>
              </w:rPr>
            </w:pPr>
            <w:r w:rsidRPr="00AD4838">
              <w:rPr>
                <w:color w:val="FFFFFF" w:themeColor="background1"/>
                <w:sz w:val="18"/>
                <w:szCs w:val="22"/>
                <w:lang w:val="es-ES"/>
              </w:rPr>
              <w:t>MECANISMO PARA APLICAR A LA VACANTE</w:t>
            </w:r>
          </w:p>
        </w:tc>
      </w:tr>
      <w:tr w:rsidR="002F19CE" w:rsidRPr="008F2D8A" w:rsidTr="00AD4838">
        <w:trPr>
          <w:trHeight w:val="151"/>
        </w:trPr>
        <w:tc>
          <w:tcPr>
            <w:tcW w:w="2376" w:type="dxa"/>
            <w:tcBorders>
              <w:bottom w:val="single" w:sz="4" w:space="0" w:color="DDD9C3" w:themeColor="background2" w:themeShade="E6"/>
            </w:tcBorders>
            <w:shd w:val="clear" w:color="auto" w:fill="FFFFFF" w:themeFill="background1"/>
          </w:tcPr>
          <w:p w:rsidR="002F19CE" w:rsidRPr="00AD4838" w:rsidRDefault="002F19CE" w:rsidP="00AD4838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7655" w:type="dxa"/>
            <w:tcBorders>
              <w:bottom w:val="single" w:sz="4" w:space="0" w:color="DDD9C3" w:themeColor="background2" w:themeShade="E6"/>
            </w:tcBorders>
            <w:shd w:val="clear" w:color="auto" w:fill="FFFFFF" w:themeFill="background1"/>
          </w:tcPr>
          <w:p w:rsidR="002F19CE" w:rsidRPr="00AD4838" w:rsidRDefault="002F19CE" w:rsidP="00AD4838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2F19CE" w:rsidRPr="008F2D8A" w:rsidTr="006A7C38">
        <w:trPr>
          <w:trHeight w:val="1591"/>
        </w:trPr>
        <w:tc>
          <w:tcPr>
            <w:tcW w:w="10031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2F2F2" w:themeFill="background1" w:themeFillShade="F2"/>
          </w:tcPr>
          <w:p w:rsidR="00635BB6" w:rsidRDefault="00635BB6" w:rsidP="007A5C51">
            <w:pPr>
              <w:pStyle w:val="Prrafodelista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7A5C51" w:rsidRDefault="00C80EA7" w:rsidP="007A5C51">
            <w:pPr>
              <w:pStyle w:val="Prrafodelista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ENVIAR CURRICULUM VIA CORREO  ELECTRONICO </w:t>
            </w:r>
            <w:r w:rsidR="006929F6">
              <w:rPr>
                <w:rStyle w:val="Hipervnculo"/>
                <w:rFonts w:ascii="Arial Narrow" w:hAnsi="Arial Narrow"/>
                <w:sz w:val="20"/>
                <w:szCs w:val="20"/>
                <w:lang w:val="es-ES"/>
              </w:rPr>
              <w:t xml:space="preserve">_____________ 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,CITA A ENTREVISTA RESULTADO VIA TELEFONICA</w:t>
            </w:r>
          </w:p>
          <w:p w:rsidR="007A5C51" w:rsidRDefault="007A5C51" w:rsidP="007A5C51">
            <w:pPr>
              <w:pStyle w:val="Prrafodelista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7A5C51" w:rsidRDefault="007A5C51" w:rsidP="007A5C51">
            <w:pPr>
              <w:pStyle w:val="Prrafodelista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7A5C51" w:rsidRDefault="007A5C51" w:rsidP="007A5C51">
            <w:pPr>
              <w:pStyle w:val="Prrafodelista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7A5C51" w:rsidRDefault="007A5C51" w:rsidP="007A5C51">
            <w:pPr>
              <w:pStyle w:val="Prrafodelista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7A5C51" w:rsidRDefault="007A5C51" w:rsidP="007A5C51">
            <w:pPr>
              <w:pStyle w:val="Prrafodelista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7A5C51" w:rsidRDefault="007A5C51" w:rsidP="007A5C51">
            <w:pPr>
              <w:pStyle w:val="Prrafodelista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7A5C51" w:rsidRPr="00635BB6" w:rsidRDefault="007A5C51" w:rsidP="007A5C51">
            <w:pPr>
              <w:pStyle w:val="Prrafodelista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</w:tbl>
    <w:p w:rsidR="00F143DE" w:rsidRPr="006F6383" w:rsidRDefault="006A7C38" w:rsidP="00FD7354">
      <w:pPr>
        <w:rPr>
          <w:lang w:val="es-MX"/>
        </w:rPr>
      </w:pPr>
      <w:r>
        <w:rPr>
          <w:lang w:val="es-MX"/>
        </w:rPr>
        <w:t>Fecha</w:t>
      </w:r>
      <w:r w:rsidR="00B55AAF">
        <w:rPr>
          <w:lang w:val="es-MX"/>
        </w:rPr>
        <w:t>: _</w:t>
      </w:r>
      <w:r>
        <w:rPr>
          <w:lang w:val="es-MX"/>
        </w:rPr>
        <w:t>___________</w:t>
      </w:r>
      <w:bookmarkStart w:id="0" w:name="_GoBack"/>
      <w:bookmarkEnd w:id="0"/>
    </w:p>
    <w:sectPr w:rsidR="00F143DE" w:rsidRPr="006F6383" w:rsidSect="00F71067">
      <w:headerReference w:type="default" r:id="rId8"/>
      <w:pgSz w:w="11907" w:h="16839"/>
      <w:pgMar w:top="21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DB" w:rsidRDefault="00CB5EDB" w:rsidP="000A1633">
      <w:r>
        <w:separator/>
      </w:r>
    </w:p>
  </w:endnote>
  <w:endnote w:type="continuationSeparator" w:id="0">
    <w:p w:rsidR="00CB5EDB" w:rsidRDefault="00CB5EDB" w:rsidP="000A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DB" w:rsidRDefault="00CB5EDB" w:rsidP="000A1633">
      <w:r>
        <w:separator/>
      </w:r>
    </w:p>
  </w:footnote>
  <w:footnote w:type="continuationSeparator" w:id="0">
    <w:p w:rsidR="00CB5EDB" w:rsidRDefault="00CB5EDB" w:rsidP="000A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8B" w:rsidRDefault="008F2D8A" w:rsidP="000A1633">
    <w:pPr>
      <w:pStyle w:val="Encabezado"/>
      <w:jc w:val="center"/>
      <w:rPr>
        <w:rFonts w:ascii="Arial Narrow" w:hAnsi="Arial Narrow"/>
        <w:b/>
        <w:lang w:val="es-MX"/>
      </w:rPr>
    </w:pPr>
    <w:r>
      <w:rPr>
        <w:rFonts w:ascii="Arial Narrow" w:hAnsi="Arial Narrow"/>
        <w:b/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5102703F" wp14:editId="659904EA">
          <wp:simplePos x="0" y="0"/>
          <wp:positionH relativeFrom="column">
            <wp:posOffset>5086350</wp:posOffset>
          </wp:positionH>
          <wp:positionV relativeFrom="paragraph">
            <wp:posOffset>-28575</wp:posOffset>
          </wp:positionV>
          <wp:extent cx="923920" cy="9429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838">
      <w:rPr>
        <w:rFonts w:ascii="Arial Narrow" w:hAnsi="Arial Narrow"/>
        <w:b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181B3BE" wp14:editId="77D955AA">
          <wp:simplePos x="0" y="0"/>
          <wp:positionH relativeFrom="column">
            <wp:posOffset>-580390</wp:posOffset>
          </wp:positionH>
          <wp:positionV relativeFrom="paragraph">
            <wp:posOffset>-50800</wp:posOffset>
          </wp:positionV>
          <wp:extent cx="769620" cy="944245"/>
          <wp:effectExtent l="19050" t="0" r="0" b="0"/>
          <wp:wrapSquare wrapText="bothSides"/>
          <wp:docPr id="2" name="Imagen 2" descr="aguil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uila_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1633" w:rsidRPr="00AD4838" w:rsidRDefault="008A67DD" w:rsidP="000A1633">
    <w:pPr>
      <w:pStyle w:val="Encabezado"/>
      <w:jc w:val="center"/>
      <w:rPr>
        <w:b/>
        <w:lang w:val="es-MX"/>
      </w:rPr>
    </w:pPr>
    <w:r w:rsidRPr="00AD4838">
      <w:rPr>
        <w:b/>
        <w:lang w:val="es-MX"/>
      </w:rPr>
      <w:t>UNIVERSIDAD AUTÓNOMA DE SINALOA</w:t>
    </w:r>
  </w:p>
  <w:p w:rsidR="000A1633" w:rsidRPr="00E1618B" w:rsidRDefault="006929F6" w:rsidP="000A1633">
    <w:pPr>
      <w:pStyle w:val="Encabezado"/>
      <w:jc w:val="center"/>
      <w:rPr>
        <w:rFonts w:ascii="Arial Narrow" w:hAnsi="Arial Narrow"/>
        <w:lang w:val="es-MX"/>
      </w:rPr>
    </w:pPr>
    <w:r>
      <w:rPr>
        <w:rFonts w:ascii="Arial Narrow" w:hAnsi="Arial Narrow"/>
        <w:lang w:val="es-MX"/>
      </w:rPr>
      <w:t>FACULTAD DE INFORMATICA CULIACAN</w:t>
    </w:r>
  </w:p>
  <w:p w:rsidR="00AD4838" w:rsidRDefault="007A5C51" w:rsidP="000A1633">
    <w:pPr>
      <w:pStyle w:val="Encabezado"/>
      <w:jc w:val="center"/>
      <w:rPr>
        <w:rFonts w:ascii="Arial Narrow" w:hAnsi="Arial Narrow"/>
        <w:sz w:val="20"/>
        <w:lang w:val="es-MX"/>
      </w:rPr>
    </w:pPr>
    <w:r>
      <w:rPr>
        <w:rFonts w:ascii="Arial Narrow" w:hAnsi="Arial Narrow"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195580</wp:posOffset>
              </wp:positionH>
              <wp:positionV relativeFrom="paragraph">
                <wp:posOffset>76200</wp:posOffset>
              </wp:positionV>
              <wp:extent cx="4638040" cy="635"/>
              <wp:effectExtent l="14605" t="1905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3804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86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5.4pt;margin-top:6pt;width:365.2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" strokecolor="#002060" strokeweight="2.25pt"/>
          </w:pict>
        </mc:Fallback>
      </mc:AlternateContent>
    </w:r>
  </w:p>
  <w:p w:rsidR="000A1633" w:rsidRDefault="000A1633" w:rsidP="000A1633">
    <w:pPr>
      <w:pStyle w:val="Encabezado"/>
      <w:jc w:val="center"/>
      <w:rPr>
        <w:rFonts w:asciiTheme="minorHAnsi" w:hAnsiTheme="minorHAnsi"/>
        <w:sz w:val="22"/>
        <w:lang w:val="es-MX"/>
      </w:rPr>
    </w:pPr>
  </w:p>
  <w:p w:rsidR="00AD4838" w:rsidRDefault="00AD4838" w:rsidP="000A1633">
    <w:pPr>
      <w:pStyle w:val="Encabezado"/>
      <w:jc w:val="center"/>
      <w:rPr>
        <w:rFonts w:asciiTheme="minorHAnsi" w:hAnsiTheme="minorHAnsi"/>
        <w:sz w:val="22"/>
        <w:lang w:val="es-MX"/>
      </w:rPr>
    </w:pPr>
  </w:p>
  <w:p w:rsidR="00AD4838" w:rsidRDefault="00AD4838" w:rsidP="000A1633">
    <w:pPr>
      <w:pStyle w:val="Encabezado"/>
      <w:jc w:val="center"/>
      <w:rPr>
        <w:rFonts w:ascii="Arial Narrow" w:hAnsi="Arial Narrow"/>
        <w:sz w:val="22"/>
        <w:lang w:val="es-MX"/>
      </w:rPr>
    </w:pPr>
  </w:p>
  <w:p w:rsidR="000A1633" w:rsidRPr="00E1618B" w:rsidRDefault="006A50D6" w:rsidP="000A1633">
    <w:pPr>
      <w:pStyle w:val="Encabezado"/>
      <w:jc w:val="center"/>
      <w:rPr>
        <w:rFonts w:ascii="Arial Narrow" w:hAnsi="Arial Narrow"/>
        <w:sz w:val="22"/>
        <w:lang w:val="es-MX"/>
      </w:rPr>
    </w:pPr>
    <w:r w:rsidRPr="00E1618B">
      <w:rPr>
        <w:rFonts w:ascii="Arial Narrow" w:hAnsi="Arial Narrow"/>
        <w:sz w:val="22"/>
        <w:lang w:val="es-MX"/>
      </w:rPr>
      <w:t>Solicitud de Publicación de Vacante de Empleo</w:t>
    </w:r>
    <w:r w:rsidR="00B27439">
      <w:rPr>
        <w:rFonts w:ascii="Arial Narrow" w:hAnsi="Arial Narrow"/>
        <w:sz w:val="22"/>
        <w:lang w:val="es-MX"/>
      </w:rPr>
      <w:t xml:space="preserve"> y Practicantes</w:t>
    </w:r>
  </w:p>
  <w:p w:rsidR="000A1633" w:rsidRPr="000A1633" w:rsidRDefault="008A67DD" w:rsidP="008A67DD">
    <w:pPr>
      <w:pStyle w:val="Encabezado"/>
      <w:tabs>
        <w:tab w:val="clear" w:pos="8838"/>
        <w:tab w:val="left" w:pos="5040"/>
        <w:tab w:val="left" w:pos="5760"/>
        <w:tab w:val="left" w:pos="6480"/>
      </w:tabs>
      <w:rPr>
        <w:rFonts w:asciiTheme="minorHAnsi" w:hAnsiTheme="minorHAnsi"/>
        <w:sz w:val="22"/>
        <w:lang w:val="es-MX"/>
      </w:rPr>
    </w:pPr>
    <w:r>
      <w:rPr>
        <w:rFonts w:asciiTheme="minorHAnsi" w:hAnsiTheme="minorHAnsi"/>
        <w:sz w:val="22"/>
        <w:lang w:val="es-MX"/>
      </w:rPr>
      <w:tab/>
    </w:r>
    <w:r>
      <w:rPr>
        <w:rFonts w:asciiTheme="minorHAnsi" w:hAnsiTheme="minorHAnsi"/>
        <w:sz w:val="22"/>
        <w:lang w:val="es-MX"/>
      </w:rPr>
      <w:tab/>
    </w:r>
    <w:r>
      <w:rPr>
        <w:rFonts w:asciiTheme="minorHAnsi" w:hAnsiTheme="minorHAnsi"/>
        <w:sz w:val="22"/>
        <w:lang w:val="es-MX"/>
      </w:rPr>
      <w:tab/>
    </w:r>
    <w:r>
      <w:rPr>
        <w:rFonts w:asciiTheme="minorHAnsi" w:hAnsiTheme="minorHAnsi"/>
        <w:sz w:val="22"/>
        <w:lang w:val="es-MX"/>
      </w:rPr>
      <w:tab/>
    </w:r>
    <w:r>
      <w:rPr>
        <w:rFonts w:asciiTheme="minorHAnsi" w:hAnsiTheme="minorHAnsi"/>
        <w:sz w:val="22"/>
        <w:lang w:val="es-MX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93580"/>
    <w:multiLevelType w:val="hybridMultilevel"/>
    <w:tmpl w:val="3438A258"/>
    <w:lvl w:ilvl="0" w:tplc="73CE3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7510"/>
    <w:multiLevelType w:val="hybridMultilevel"/>
    <w:tmpl w:val="841A3F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CC63A4E"/>
    <w:multiLevelType w:val="hybridMultilevel"/>
    <w:tmpl w:val="5A1449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3"/>
    <w:rsid w:val="00006552"/>
    <w:rsid w:val="0000763D"/>
    <w:rsid w:val="00030A29"/>
    <w:rsid w:val="00031BE6"/>
    <w:rsid w:val="00065341"/>
    <w:rsid w:val="000911A4"/>
    <w:rsid w:val="000A1633"/>
    <w:rsid w:val="000C70A7"/>
    <w:rsid w:val="00104D56"/>
    <w:rsid w:val="00106035"/>
    <w:rsid w:val="00117842"/>
    <w:rsid w:val="001256B0"/>
    <w:rsid w:val="00137EE0"/>
    <w:rsid w:val="001A7B7C"/>
    <w:rsid w:val="001E1607"/>
    <w:rsid w:val="001F43B3"/>
    <w:rsid w:val="0021521E"/>
    <w:rsid w:val="00224428"/>
    <w:rsid w:val="002275C6"/>
    <w:rsid w:val="00233E7D"/>
    <w:rsid w:val="00244B41"/>
    <w:rsid w:val="00252142"/>
    <w:rsid w:val="00267693"/>
    <w:rsid w:val="002C53B1"/>
    <w:rsid w:val="002F0908"/>
    <w:rsid w:val="002F19CE"/>
    <w:rsid w:val="003130FB"/>
    <w:rsid w:val="00384A7C"/>
    <w:rsid w:val="003D5859"/>
    <w:rsid w:val="00400292"/>
    <w:rsid w:val="00414783"/>
    <w:rsid w:val="0042150C"/>
    <w:rsid w:val="00451780"/>
    <w:rsid w:val="00463AC0"/>
    <w:rsid w:val="00463B72"/>
    <w:rsid w:val="00467F25"/>
    <w:rsid w:val="0047011C"/>
    <w:rsid w:val="00480813"/>
    <w:rsid w:val="004859DA"/>
    <w:rsid w:val="004D04E5"/>
    <w:rsid w:val="004E740F"/>
    <w:rsid w:val="00542F56"/>
    <w:rsid w:val="00550B0D"/>
    <w:rsid w:val="00551C87"/>
    <w:rsid w:val="0056536A"/>
    <w:rsid w:val="005A158E"/>
    <w:rsid w:val="005D2E8C"/>
    <w:rsid w:val="005E0A1F"/>
    <w:rsid w:val="0061747A"/>
    <w:rsid w:val="00626E6A"/>
    <w:rsid w:val="00635BB6"/>
    <w:rsid w:val="00682B47"/>
    <w:rsid w:val="006843EB"/>
    <w:rsid w:val="006929F6"/>
    <w:rsid w:val="006A50D6"/>
    <w:rsid w:val="006A7C38"/>
    <w:rsid w:val="006B076B"/>
    <w:rsid w:val="006F0ED1"/>
    <w:rsid w:val="006F6383"/>
    <w:rsid w:val="00715072"/>
    <w:rsid w:val="00720DD7"/>
    <w:rsid w:val="00751800"/>
    <w:rsid w:val="00753496"/>
    <w:rsid w:val="00754412"/>
    <w:rsid w:val="00756D11"/>
    <w:rsid w:val="00762CAB"/>
    <w:rsid w:val="00767DCC"/>
    <w:rsid w:val="00772724"/>
    <w:rsid w:val="00796B00"/>
    <w:rsid w:val="007A5C51"/>
    <w:rsid w:val="007B79C4"/>
    <w:rsid w:val="007E121F"/>
    <w:rsid w:val="007F5578"/>
    <w:rsid w:val="0080788F"/>
    <w:rsid w:val="008213EB"/>
    <w:rsid w:val="00832FC6"/>
    <w:rsid w:val="00887493"/>
    <w:rsid w:val="00891477"/>
    <w:rsid w:val="00892FA5"/>
    <w:rsid w:val="008A3E31"/>
    <w:rsid w:val="008A427C"/>
    <w:rsid w:val="008A67DD"/>
    <w:rsid w:val="008B682E"/>
    <w:rsid w:val="008D173C"/>
    <w:rsid w:val="008E3421"/>
    <w:rsid w:val="008F1FA9"/>
    <w:rsid w:val="008F2D8A"/>
    <w:rsid w:val="0090694B"/>
    <w:rsid w:val="00922A9C"/>
    <w:rsid w:val="00930AC5"/>
    <w:rsid w:val="00935023"/>
    <w:rsid w:val="009636B1"/>
    <w:rsid w:val="009B108E"/>
    <w:rsid w:val="009C72CA"/>
    <w:rsid w:val="009C7F60"/>
    <w:rsid w:val="00A02303"/>
    <w:rsid w:val="00A02441"/>
    <w:rsid w:val="00A03AC2"/>
    <w:rsid w:val="00A06999"/>
    <w:rsid w:val="00A4581E"/>
    <w:rsid w:val="00A923A3"/>
    <w:rsid w:val="00A97458"/>
    <w:rsid w:val="00AB2DE7"/>
    <w:rsid w:val="00AD09DD"/>
    <w:rsid w:val="00AD4838"/>
    <w:rsid w:val="00AE2CB6"/>
    <w:rsid w:val="00AF1DF8"/>
    <w:rsid w:val="00AF519E"/>
    <w:rsid w:val="00B03F5E"/>
    <w:rsid w:val="00B11BF0"/>
    <w:rsid w:val="00B139AF"/>
    <w:rsid w:val="00B147F9"/>
    <w:rsid w:val="00B23A2F"/>
    <w:rsid w:val="00B27439"/>
    <w:rsid w:val="00B55AAF"/>
    <w:rsid w:val="00BD7B28"/>
    <w:rsid w:val="00BE39D1"/>
    <w:rsid w:val="00C11EC3"/>
    <w:rsid w:val="00C71E91"/>
    <w:rsid w:val="00C80EA7"/>
    <w:rsid w:val="00C902CE"/>
    <w:rsid w:val="00C95EC6"/>
    <w:rsid w:val="00C967FA"/>
    <w:rsid w:val="00CA4C20"/>
    <w:rsid w:val="00CA58FB"/>
    <w:rsid w:val="00CB1742"/>
    <w:rsid w:val="00CB2607"/>
    <w:rsid w:val="00CB5EDB"/>
    <w:rsid w:val="00CD5811"/>
    <w:rsid w:val="00D02E4C"/>
    <w:rsid w:val="00D55F25"/>
    <w:rsid w:val="00D568E9"/>
    <w:rsid w:val="00D72EBA"/>
    <w:rsid w:val="00DC40CE"/>
    <w:rsid w:val="00DC5B18"/>
    <w:rsid w:val="00DF2E64"/>
    <w:rsid w:val="00E1618B"/>
    <w:rsid w:val="00E308FD"/>
    <w:rsid w:val="00E50687"/>
    <w:rsid w:val="00E74B7A"/>
    <w:rsid w:val="00EE148A"/>
    <w:rsid w:val="00EE6E07"/>
    <w:rsid w:val="00F143DE"/>
    <w:rsid w:val="00F14D2F"/>
    <w:rsid w:val="00F65D0F"/>
    <w:rsid w:val="00F71067"/>
    <w:rsid w:val="00FB67FB"/>
    <w:rsid w:val="00FC615B"/>
    <w:rsid w:val="00FD27B5"/>
    <w:rsid w:val="00F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44FE36-8CDC-4C91-8932-838A7D9F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ED1"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0ED1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rsid w:val="006F0ED1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F0ED1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  <w:rsid w:val="006F0ED1"/>
  </w:style>
  <w:style w:type="paragraph" w:styleId="Textoindependiente">
    <w:name w:val="Body Text"/>
    <w:basedOn w:val="Normal"/>
    <w:link w:val="TextoindependienteCar"/>
    <w:rsid w:val="006F0ED1"/>
    <w:rPr>
      <w:sz w:val="19"/>
      <w:szCs w:val="19"/>
    </w:rPr>
  </w:style>
  <w:style w:type="paragraph" w:styleId="Textoindependiente2">
    <w:name w:val="Body Text 2"/>
    <w:basedOn w:val="Normal"/>
    <w:rsid w:val="006F0ED1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rsid w:val="006F0ED1"/>
    <w:pPr>
      <w:jc w:val="center"/>
    </w:pPr>
    <w:rPr>
      <w:sz w:val="16"/>
      <w:szCs w:val="16"/>
    </w:rPr>
  </w:style>
  <w:style w:type="paragraph" w:customStyle="1" w:styleId="Casillasdeverificacin">
    <w:name w:val="Casillas de verificación"/>
    <w:basedOn w:val="Textoindependiente"/>
    <w:rsid w:val="006F0ED1"/>
    <w:pPr>
      <w:jc w:val="center"/>
    </w:pPr>
    <w:rPr>
      <w:lang w:bidi="en-US"/>
    </w:rPr>
  </w:style>
  <w:style w:type="paragraph" w:customStyle="1" w:styleId="Casilladeverificacin">
    <w:name w:val="Casilla de verificación"/>
    <w:basedOn w:val="Normal"/>
    <w:next w:val="Normal"/>
    <w:rsid w:val="006F0ED1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  <w:rsid w:val="006F0ED1"/>
  </w:style>
  <w:style w:type="paragraph" w:customStyle="1" w:styleId="Textodecampo">
    <w:name w:val="Texto de campo"/>
    <w:basedOn w:val="Textoindependiente"/>
    <w:next w:val="Normal"/>
    <w:link w:val="FieldTextChar"/>
    <w:rsid w:val="006F0ED1"/>
    <w:rPr>
      <w:b/>
      <w:lang w:bidi="en-US"/>
    </w:rPr>
  </w:style>
  <w:style w:type="paragraph" w:customStyle="1" w:styleId="Textoprincipal4">
    <w:name w:val="Texto principal 4"/>
    <w:basedOn w:val="Normal"/>
    <w:next w:val="Normal"/>
    <w:rsid w:val="006F0ED1"/>
    <w:pPr>
      <w:spacing w:after="120"/>
    </w:pPr>
    <w:rPr>
      <w:i/>
      <w:sz w:val="20"/>
      <w:szCs w:val="20"/>
      <w:lang w:bidi="en-US"/>
    </w:rPr>
  </w:style>
  <w:style w:type="character" w:customStyle="1" w:styleId="Carcterdeltextoprincipal">
    <w:name w:val="Carácter del texto principal"/>
    <w:basedOn w:val="Fuentedeprrafopredeter"/>
    <w:rsid w:val="006F0ED1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Grficodetextodecampo"/>
    <w:semiHidden/>
    <w:rsid w:val="006F0ED1"/>
  </w:style>
  <w:style w:type="character" w:customStyle="1" w:styleId="Grficodetextodecampo">
    <w:name w:val="Gráfico de texto de campo"/>
    <w:basedOn w:val="Carcterdeltextoprincipal"/>
    <w:link w:val="FieldText"/>
    <w:rsid w:val="006F0ED1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sid w:val="006F0ED1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C7F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A16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A1633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0A16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A1633"/>
    <w:rPr>
      <w:rFonts w:ascii="Arial" w:hAnsi="Arial" w:cs="Arial"/>
      <w:sz w:val="24"/>
      <w:szCs w:val="24"/>
      <w:lang w:val="en-US" w:eastAsia="en-US"/>
    </w:rPr>
  </w:style>
  <w:style w:type="table" w:styleId="Tablaconcuadrcula">
    <w:name w:val="Table Grid"/>
    <w:basedOn w:val="Tablanormal"/>
    <w:rsid w:val="000A16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2F19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ramara\AppData\Roaming\Microsoft\Templates\Request%20for%20approval%20to%20hir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3225-B979-4B7B-8DC6-2833FDAD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approval to hire</Template>
  <TotalTime>9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Airamara</dc:creator>
  <cp:lastModifiedBy>Yahir</cp:lastModifiedBy>
  <cp:revision>11</cp:revision>
  <cp:lastPrinted>2017-06-23T19:41:00Z</cp:lastPrinted>
  <dcterms:created xsi:type="dcterms:W3CDTF">2016-10-05T22:09:00Z</dcterms:created>
  <dcterms:modified xsi:type="dcterms:W3CDTF">2018-04-23T15:04:00Z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TC060888523082</vt:lpwstr>
  </property>
</Properties>
</file>